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06" w:rsidRDefault="00650F06" w:rsidP="005B25D3">
      <w:pPr>
        <w:rPr>
          <w:rFonts w:ascii="ＭＳ Ｐ明朝" w:eastAsia="ＭＳ Ｐ明朝" w:hAnsi="ＭＳ Ｐ明朝" w:cs="Times New Roman"/>
          <w:sz w:val="24"/>
          <w:szCs w:val="24"/>
        </w:rPr>
      </w:pPr>
      <w:r w:rsidRPr="00253A2E">
        <w:rPr>
          <w:rFonts w:ascii="ＭＳ Ｐ明朝" w:eastAsia="ＭＳ Ｐ明朝" w:hAnsi="ＭＳ Ｐ明朝" w:cs="ＭＳ Ｐ明朝" w:hint="eastAsia"/>
          <w:sz w:val="24"/>
          <w:szCs w:val="24"/>
        </w:rPr>
        <w:t xml:space="preserve">日本臨床腎移植学会理事長　様　</w:t>
      </w:r>
    </w:p>
    <w:p w:rsidR="00650F06" w:rsidRPr="00253A2E" w:rsidRDefault="00650F06" w:rsidP="005B25D3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650F06" w:rsidRPr="00253A2E" w:rsidRDefault="00650F06" w:rsidP="00253A2E">
      <w:pPr>
        <w:jc w:val="center"/>
        <w:rPr>
          <w:rFonts w:ascii="ＭＳ Ｐ明朝" w:eastAsia="ＭＳ Ｐ明朝" w:hAnsi="ＭＳ Ｐ明朝" w:cs="Times New Roman"/>
          <w:sz w:val="48"/>
          <w:szCs w:val="48"/>
        </w:rPr>
      </w:pPr>
      <w:r w:rsidRPr="00253A2E">
        <w:rPr>
          <w:rFonts w:ascii="ＭＳ Ｐ明朝" w:eastAsia="ＭＳ Ｐ明朝" w:hAnsi="ＭＳ Ｐ明朝" w:cs="ＭＳ Ｐ明朝" w:hint="eastAsia"/>
          <w:sz w:val="48"/>
          <w:szCs w:val="48"/>
        </w:rPr>
        <w:t>推薦状</w:t>
      </w:r>
    </w:p>
    <w:p w:rsidR="00650F06" w:rsidRDefault="00650F06" w:rsidP="005B25D3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650F06" w:rsidRDefault="00650F06" w:rsidP="005B25D3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650F06" w:rsidRPr="00253A2E" w:rsidRDefault="00650F06" w:rsidP="005B25D3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650F06" w:rsidRPr="00253A2E" w:rsidRDefault="00650F06" w:rsidP="00717839">
      <w:pPr>
        <w:ind w:firstLineChars="200" w:firstLine="31680"/>
        <w:rPr>
          <w:rFonts w:ascii="ＭＳ Ｐ明朝" w:eastAsia="ＭＳ Ｐ明朝" w:hAnsi="ＭＳ Ｐ明朝" w:cs="Times New Roman"/>
          <w:sz w:val="24"/>
          <w:szCs w:val="24"/>
        </w:rPr>
      </w:pPr>
      <w:r w:rsidRPr="00253A2E">
        <w:rPr>
          <w:rFonts w:ascii="ＭＳ Ｐ明朝" w:eastAsia="ＭＳ Ｐ明朝" w:hAnsi="ＭＳ Ｐ明朝" w:cs="ＭＳ Ｐ明朝" w:hint="eastAsia"/>
          <w:sz w:val="24"/>
          <w:szCs w:val="24"/>
        </w:rPr>
        <w:t>日本臨床腎移植学会　個人会員入会に際し、以下の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者</w:t>
      </w:r>
      <w:r w:rsidRPr="00253A2E">
        <w:rPr>
          <w:rFonts w:ascii="ＭＳ Ｐ明朝" w:eastAsia="ＭＳ Ｐ明朝" w:hAnsi="ＭＳ Ｐ明朝" w:cs="ＭＳ Ｐ明朝" w:hint="eastAsia"/>
          <w:sz w:val="24"/>
          <w:szCs w:val="24"/>
        </w:rPr>
        <w:t>を推薦致します。</w:t>
      </w:r>
    </w:p>
    <w:p w:rsidR="00650F06" w:rsidRPr="00253A2E" w:rsidRDefault="00650F06" w:rsidP="005B25D3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650F06" w:rsidRDefault="00650F06" w:rsidP="005B25D3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650F06" w:rsidRPr="00253A2E" w:rsidRDefault="00650F06" w:rsidP="005B25D3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650F06" w:rsidRPr="00FC5E31" w:rsidRDefault="00650F06" w:rsidP="005B25D3">
      <w:pPr>
        <w:rPr>
          <w:rFonts w:ascii="ＭＳ Ｐ明朝" w:eastAsia="ＭＳ Ｐ明朝" w:hAnsi="ＭＳ Ｐ明朝" w:cs="Times New Roman"/>
          <w:color w:val="000000"/>
          <w:sz w:val="28"/>
          <w:szCs w:val="28"/>
        </w:rPr>
      </w:pPr>
      <w:r>
        <w:rPr>
          <w:rFonts w:ascii="ＭＳ Ｐ明朝" w:eastAsia="ＭＳ Ｐ明朝" w:hAnsi="ＭＳ Ｐ明朝" w:cs="ＭＳ Ｐ明朝" w:hint="eastAsia"/>
          <w:color w:val="000000"/>
          <w:sz w:val="28"/>
          <w:szCs w:val="28"/>
        </w:rPr>
        <w:t>所属：○○</w:t>
      </w:r>
      <w:r w:rsidRPr="00FC5E31">
        <w:rPr>
          <w:rFonts w:ascii="ＭＳ Ｐ明朝" w:eastAsia="ＭＳ Ｐ明朝" w:hAnsi="ＭＳ Ｐ明朝" w:cs="ＭＳ Ｐ明朝" w:hint="eastAsia"/>
          <w:color w:val="000000"/>
          <w:sz w:val="28"/>
          <w:szCs w:val="28"/>
        </w:rPr>
        <w:t xml:space="preserve">大学　</w:t>
      </w:r>
      <w:r>
        <w:rPr>
          <w:rFonts w:ascii="ＭＳ Ｐ明朝" w:eastAsia="ＭＳ Ｐ明朝" w:hAnsi="ＭＳ Ｐ明朝" w:cs="ＭＳ Ｐ明朝" w:hint="eastAsia"/>
          <w:color w:val="000000"/>
          <w:sz w:val="28"/>
          <w:szCs w:val="28"/>
        </w:rPr>
        <w:t>○○</w:t>
      </w:r>
      <w:r w:rsidRPr="00FC5E31">
        <w:rPr>
          <w:rFonts w:ascii="ＭＳ Ｐ明朝" w:eastAsia="ＭＳ Ｐ明朝" w:hAnsi="ＭＳ Ｐ明朝" w:cs="ＭＳ Ｐ明朝" w:hint="eastAsia"/>
          <w:color w:val="000000"/>
          <w:sz w:val="28"/>
          <w:szCs w:val="28"/>
        </w:rPr>
        <w:t>科</w:t>
      </w:r>
    </w:p>
    <w:p w:rsidR="00650F06" w:rsidRPr="00FC5E31" w:rsidRDefault="00650F06" w:rsidP="005B25D3">
      <w:pPr>
        <w:rPr>
          <w:rFonts w:ascii="ＭＳ Ｐ明朝" w:eastAsia="ＭＳ Ｐ明朝" w:hAnsi="ＭＳ Ｐ明朝" w:cs="Times New Roman"/>
          <w:color w:val="000000"/>
          <w:sz w:val="28"/>
          <w:szCs w:val="28"/>
        </w:rPr>
      </w:pPr>
      <w:r>
        <w:rPr>
          <w:rFonts w:ascii="ＭＳ Ｐ明朝" w:eastAsia="ＭＳ Ｐ明朝" w:hAnsi="ＭＳ Ｐ明朝" w:cs="ＭＳ Ｐ明朝" w:hint="eastAsia"/>
          <w:color w:val="000000"/>
          <w:sz w:val="28"/>
          <w:szCs w:val="28"/>
        </w:rPr>
        <w:t>氏名：○○　○○</w:t>
      </w:r>
    </w:p>
    <w:p w:rsidR="00650F06" w:rsidRPr="005F61DF" w:rsidRDefault="00650F06" w:rsidP="005B25D3">
      <w:pPr>
        <w:rPr>
          <w:rFonts w:ascii="ＭＳ Ｐ明朝" w:eastAsia="ＭＳ Ｐ明朝" w:hAnsi="ＭＳ Ｐ明朝" w:cs="Times New Roman"/>
          <w:color w:val="E36C0A"/>
          <w:sz w:val="24"/>
          <w:szCs w:val="24"/>
        </w:rPr>
      </w:pPr>
      <w:r w:rsidRPr="005F61DF">
        <w:rPr>
          <w:rFonts w:ascii="ＭＳ Ｐ明朝" w:eastAsia="ＭＳ Ｐ明朝" w:hAnsi="ＭＳ Ｐ明朝" w:cs="ＭＳ Ｐ明朝" w:hint="eastAsia"/>
          <w:color w:val="E36C0A"/>
          <w:sz w:val="24"/>
          <w:szCs w:val="24"/>
        </w:rPr>
        <w:t>（↑正式なご所属名をお願い致します）</w:t>
      </w:r>
    </w:p>
    <w:p w:rsidR="00650F06" w:rsidRPr="00253A2E" w:rsidRDefault="00650F06" w:rsidP="005B25D3">
      <w:pPr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p w:rsidR="00650F06" w:rsidRPr="001002CD" w:rsidRDefault="00650F06" w:rsidP="005B25D3">
      <w:pPr>
        <w:rPr>
          <w:rFonts w:ascii="ＭＳ Ｐ明朝" w:eastAsia="ＭＳ Ｐ明朝" w:hAnsi="ＭＳ Ｐ明朝" w:cs="Times New Roman"/>
          <w:color w:val="000000"/>
        </w:rPr>
      </w:pPr>
    </w:p>
    <w:p w:rsidR="00650F06" w:rsidRPr="001002CD" w:rsidRDefault="00650F06" w:rsidP="001002CD">
      <w:pPr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 w:rsidRPr="001002CD"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>平成</w:t>
      </w:r>
      <w:r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 xml:space="preserve">　　</w:t>
      </w:r>
      <w:r w:rsidRPr="001002CD"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>年</w:t>
      </w:r>
      <w:r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 xml:space="preserve">　　</w:t>
      </w:r>
      <w:r w:rsidRPr="001002CD"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>月</w:t>
      </w:r>
      <w:r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 xml:space="preserve">　　</w:t>
      </w:r>
      <w:r w:rsidRPr="001002CD"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>日</w:t>
      </w:r>
    </w:p>
    <w:p w:rsidR="00650F06" w:rsidRPr="001002CD" w:rsidRDefault="00650F06" w:rsidP="005B25D3">
      <w:pPr>
        <w:rPr>
          <w:rFonts w:ascii="ＭＳ Ｐ明朝" w:eastAsia="ＭＳ Ｐ明朝" w:hAnsi="ＭＳ Ｐ明朝" w:cs="Times New Roman"/>
          <w:color w:val="000000"/>
        </w:rPr>
      </w:pPr>
    </w:p>
    <w:p w:rsidR="00650F06" w:rsidRPr="0074222F" w:rsidRDefault="00650F06" w:rsidP="00717839">
      <w:pPr>
        <w:ind w:firstLineChars="1033" w:firstLine="31680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 w:rsidRPr="0074222F">
        <w:rPr>
          <w:rFonts w:ascii="ＭＳ Ｐ明朝" w:eastAsia="ＭＳ Ｐ明朝" w:hAnsi="ＭＳ Ｐ明朝" w:cs="ＭＳ Ｐ明朝" w:hint="eastAsia"/>
          <w:color w:val="000000"/>
          <w:spacing w:val="120"/>
          <w:kern w:val="0"/>
          <w:sz w:val="24"/>
          <w:szCs w:val="24"/>
          <w:fitText w:val="1200" w:id="613663744"/>
        </w:rPr>
        <w:t>推薦</w:t>
      </w:r>
      <w:r w:rsidRPr="0074222F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  <w:fitText w:val="1200" w:id="613663744"/>
        </w:rPr>
        <w:t>人</w:t>
      </w:r>
    </w:p>
    <w:p w:rsidR="00650F06" w:rsidRDefault="00650F06" w:rsidP="00717839">
      <w:pPr>
        <w:pStyle w:val="Default"/>
        <w:ind w:leftChars="2600" w:left="31680"/>
        <w:jc w:val="both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ＭＳ Ｐ明朝" w:hint="eastAsia"/>
        </w:rPr>
        <w:t>日本臨床腎移植学会</w:t>
      </w:r>
    </w:p>
    <w:p w:rsidR="00650F06" w:rsidRPr="001002CD" w:rsidRDefault="00650F06" w:rsidP="00717839">
      <w:pPr>
        <w:pStyle w:val="Default"/>
        <w:ind w:leftChars="2600" w:left="31680"/>
        <w:jc w:val="both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ＭＳ Ｐ明朝" w:hint="eastAsia"/>
        </w:rPr>
        <w:t>評議員</w:t>
      </w:r>
    </w:p>
    <w:p w:rsidR="00650F06" w:rsidRPr="001002CD" w:rsidRDefault="00650F06" w:rsidP="00717839">
      <w:pPr>
        <w:pStyle w:val="Default"/>
        <w:ind w:leftChars="2600" w:left="31680"/>
        <w:jc w:val="both"/>
        <w:rPr>
          <w:rFonts w:ascii="ＭＳ Ｐ明朝" w:eastAsia="ＭＳ Ｐ明朝" w:hAnsi="ＭＳ Ｐ明朝" w:cs="Times New Roman"/>
        </w:rPr>
      </w:pPr>
      <w:r w:rsidRPr="0074222F">
        <w:rPr>
          <w:rFonts w:ascii="ＭＳ Ｐ明朝" w:eastAsia="ＭＳ Ｐ明朝" w:hAnsi="ＭＳ Ｐ明朝" w:cs="ＭＳ Ｐ明朝" w:hint="eastAsia"/>
          <w:sz w:val="28"/>
          <w:szCs w:val="28"/>
        </w:rPr>
        <w:t>氏名</w:t>
      </w:r>
      <w:r>
        <w:rPr>
          <w:rFonts w:ascii="ＭＳ Ｐ明朝" w:eastAsia="ＭＳ Ｐ明朝" w:hAnsi="ＭＳ Ｐ明朝" w:cs="ＭＳ Ｐ明朝" w:hint="eastAsia"/>
          <w:sz w:val="36"/>
          <w:szCs w:val="36"/>
        </w:rPr>
        <w:t>○○　○○</w:t>
      </w:r>
      <w:r>
        <w:rPr>
          <w:rFonts w:ascii="ＭＳ Ｐ明朝" w:eastAsia="ＭＳ Ｐ明朝" w:hAnsi="ＭＳ Ｐ明朝" w:cs="ＭＳ Ｐ明朝" w:hint="eastAsia"/>
        </w:rPr>
        <w:t xml:space="preserve">　　印</w:t>
      </w:r>
    </w:p>
    <w:p w:rsidR="00650F06" w:rsidRPr="001002CD" w:rsidRDefault="00650F06" w:rsidP="005B25D3">
      <w:pPr>
        <w:rPr>
          <w:rFonts w:cs="Times New Roman"/>
        </w:rPr>
      </w:pPr>
    </w:p>
    <w:sectPr w:rsidR="00650F06" w:rsidRPr="001002CD" w:rsidSect="007A1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06" w:rsidRDefault="00650F06" w:rsidP="008327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0F06" w:rsidRDefault="00650F06" w:rsidP="008327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06" w:rsidRDefault="00650F06" w:rsidP="008327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0F06" w:rsidRDefault="00650F06" w:rsidP="008327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734"/>
    <w:rsid w:val="000603A2"/>
    <w:rsid w:val="000A07A7"/>
    <w:rsid w:val="000C546B"/>
    <w:rsid w:val="000E083D"/>
    <w:rsid w:val="001002CD"/>
    <w:rsid w:val="002334EA"/>
    <w:rsid w:val="00253A2E"/>
    <w:rsid w:val="002B3F68"/>
    <w:rsid w:val="003B0653"/>
    <w:rsid w:val="005267F7"/>
    <w:rsid w:val="005B25D3"/>
    <w:rsid w:val="005D1D95"/>
    <w:rsid w:val="005F61DF"/>
    <w:rsid w:val="00650F06"/>
    <w:rsid w:val="00710A72"/>
    <w:rsid w:val="00717839"/>
    <w:rsid w:val="0074222F"/>
    <w:rsid w:val="00742719"/>
    <w:rsid w:val="00764895"/>
    <w:rsid w:val="007A1BAB"/>
    <w:rsid w:val="00832734"/>
    <w:rsid w:val="008612AD"/>
    <w:rsid w:val="008B0BC3"/>
    <w:rsid w:val="00933FF3"/>
    <w:rsid w:val="009D3B58"/>
    <w:rsid w:val="00A40B30"/>
    <w:rsid w:val="00BA7A33"/>
    <w:rsid w:val="00BE5584"/>
    <w:rsid w:val="00D26A2D"/>
    <w:rsid w:val="00D32610"/>
    <w:rsid w:val="00D97279"/>
    <w:rsid w:val="00E31B9D"/>
    <w:rsid w:val="00E52F19"/>
    <w:rsid w:val="00EB7A80"/>
    <w:rsid w:val="00F445D8"/>
    <w:rsid w:val="00F702CD"/>
    <w:rsid w:val="00F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A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27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2734"/>
  </w:style>
  <w:style w:type="paragraph" w:styleId="Footer">
    <w:name w:val="footer"/>
    <w:basedOn w:val="Normal"/>
    <w:link w:val="FooterChar"/>
    <w:uiPriority w:val="99"/>
    <w:semiHidden/>
    <w:rsid w:val="008327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2734"/>
  </w:style>
  <w:style w:type="paragraph" w:styleId="NoteHeading">
    <w:name w:val="Note Heading"/>
    <w:basedOn w:val="Normal"/>
    <w:next w:val="Normal"/>
    <w:link w:val="NoteHeadingChar"/>
    <w:uiPriority w:val="99"/>
    <w:rsid w:val="000E083D"/>
    <w:pPr>
      <w:jc w:val="center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0E083D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0E083D"/>
    <w:pPr>
      <w:jc w:val="right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0E083D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0E083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E083D"/>
  </w:style>
  <w:style w:type="paragraph" w:customStyle="1" w:styleId="Default">
    <w:name w:val="Default"/>
    <w:uiPriority w:val="99"/>
    <w:rsid w:val="001002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811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</Words>
  <Characters>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Endeavor</dc:creator>
  <cp:keywords/>
  <dc:description/>
  <cp:lastModifiedBy>orgtx</cp:lastModifiedBy>
  <cp:revision>3</cp:revision>
  <cp:lastPrinted>2011-02-14T01:01:00Z</cp:lastPrinted>
  <dcterms:created xsi:type="dcterms:W3CDTF">2014-01-22T01:27:00Z</dcterms:created>
  <dcterms:modified xsi:type="dcterms:W3CDTF">2014-04-18T06:04:00Z</dcterms:modified>
</cp:coreProperties>
</file>